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36" w:rsidRPr="00140DE3" w:rsidRDefault="00DB7736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B7736" w:rsidRPr="00140DE3" w:rsidRDefault="00DB7736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DB7736" w:rsidRPr="00140DE3" w:rsidRDefault="00DB7736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7736" w:rsidRPr="00140DE3" w:rsidRDefault="00DB7736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736" w:rsidRPr="00732F50" w:rsidRDefault="00DB7736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DB7736" w:rsidRPr="00635687" w:rsidRDefault="00DB7736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DB7736" w:rsidRPr="00140DE3" w:rsidRDefault="00DB7736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DB7736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DB7736" w:rsidRPr="00DB3BE5" w:rsidRDefault="00DB7736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23 июля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243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Заключение соглашения об установления сервитута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DB7736" w:rsidRPr="0031063A" w:rsidRDefault="00DB7736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DB7736" w:rsidRPr="004B2824" w:rsidRDefault="00DB7736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DB7736" w:rsidRPr="004B2824" w:rsidRDefault="00DB7736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B7736" w:rsidRPr="009A0644" w:rsidRDefault="00DB7736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июля 2015 года № 243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Заключение соглашения об установления сервитута»</w:t>
      </w:r>
      <w:r w:rsidRPr="009A06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7736" w:rsidRDefault="00DB7736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DB7736" w:rsidRDefault="00DB7736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DB7736" w:rsidRPr="005E26AA" w:rsidRDefault="00DB7736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B7736" w:rsidRDefault="00DB7736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736" w:rsidRDefault="00DB7736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736" w:rsidRDefault="00DB7736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736" w:rsidRPr="005E26AA" w:rsidRDefault="00DB7736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736" w:rsidRDefault="00DB7736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DB7736" w:rsidRDefault="00DB7736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DB7736" w:rsidRPr="004B2824" w:rsidRDefault="00DB7736" w:rsidP="005E26AA">
      <w:pPr>
        <w:ind w:firstLine="540"/>
        <w:jc w:val="both"/>
        <w:rPr>
          <w:sz w:val="28"/>
          <w:szCs w:val="28"/>
        </w:rPr>
      </w:pPr>
    </w:p>
    <w:sectPr w:rsidR="00DB7736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36" w:rsidRDefault="00DB7736">
      <w:r>
        <w:separator/>
      </w:r>
    </w:p>
  </w:endnote>
  <w:endnote w:type="continuationSeparator" w:id="1">
    <w:p w:rsidR="00DB7736" w:rsidRDefault="00DB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36" w:rsidRDefault="00DB7736">
      <w:r>
        <w:separator/>
      </w:r>
    </w:p>
  </w:footnote>
  <w:footnote w:type="continuationSeparator" w:id="1">
    <w:p w:rsidR="00DB7736" w:rsidRDefault="00DB7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36" w:rsidRDefault="00DB7736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7736" w:rsidRDefault="00DB7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3131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C1A9F"/>
    <w:rsid w:val="001E6289"/>
    <w:rsid w:val="00210DF6"/>
    <w:rsid w:val="00285132"/>
    <w:rsid w:val="002C2E13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45107"/>
    <w:rsid w:val="00453963"/>
    <w:rsid w:val="0046184E"/>
    <w:rsid w:val="0049252C"/>
    <w:rsid w:val="004961A9"/>
    <w:rsid w:val="004A1A57"/>
    <w:rsid w:val="004A42D5"/>
    <w:rsid w:val="004B2824"/>
    <w:rsid w:val="004C3E39"/>
    <w:rsid w:val="004D6CE0"/>
    <w:rsid w:val="004E56C7"/>
    <w:rsid w:val="004F2025"/>
    <w:rsid w:val="004F27FD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51E21"/>
    <w:rsid w:val="00564232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60F1F"/>
    <w:rsid w:val="00875DE7"/>
    <w:rsid w:val="008763DC"/>
    <w:rsid w:val="008B361E"/>
    <w:rsid w:val="008F70F6"/>
    <w:rsid w:val="00922ECB"/>
    <w:rsid w:val="009374FB"/>
    <w:rsid w:val="00951756"/>
    <w:rsid w:val="009A0644"/>
    <w:rsid w:val="009A23B7"/>
    <w:rsid w:val="009B5868"/>
    <w:rsid w:val="009B6ADD"/>
    <w:rsid w:val="009C5EBF"/>
    <w:rsid w:val="00A874A5"/>
    <w:rsid w:val="00A91BA3"/>
    <w:rsid w:val="00AF64E5"/>
    <w:rsid w:val="00B07F99"/>
    <w:rsid w:val="00B12E79"/>
    <w:rsid w:val="00B1516A"/>
    <w:rsid w:val="00B2278B"/>
    <w:rsid w:val="00B24158"/>
    <w:rsid w:val="00B62107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1587B"/>
    <w:rsid w:val="00C21D93"/>
    <w:rsid w:val="00C30437"/>
    <w:rsid w:val="00C37447"/>
    <w:rsid w:val="00C522A7"/>
    <w:rsid w:val="00C8188A"/>
    <w:rsid w:val="00CA63C5"/>
    <w:rsid w:val="00CC19D3"/>
    <w:rsid w:val="00CC6280"/>
    <w:rsid w:val="00CD2026"/>
    <w:rsid w:val="00CE1C32"/>
    <w:rsid w:val="00CE4593"/>
    <w:rsid w:val="00D02D6E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B7736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234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2019-05-21T08:00:00Z</cp:lastPrinted>
  <dcterms:created xsi:type="dcterms:W3CDTF">2021-01-21T00:32:00Z</dcterms:created>
  <dcterms:modified xsi:type="dcterms:W3CDTF">2021-01-21T06:29:00Z</dcterms:modified>
</cp:coreProperties>
</file>